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07603" w14:textId="77777777" w:rsidR="007C79E4" w:rsidRDefault="007C79E4" w:rsidP="007C79E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nl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"/>
        <w:gridCol w:w="7561"/>
      </w:tblGrid>
      <w:tr w:rsidR="007C79E4" w:rsidRPr="00BA4C34" w14:paraId="6234732E" w14:textId="77777777" w:rsidTr="00915432">
        <w:trPr>
          <w:trHeight w:val="144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C42D5" w14:textId="4C801D03" w:rsidR="007C79E4" w:rsidRPr="00BA4C34" w:rsidRDefault="00C437DB" w:rsidP="00915432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CB6EF45" wp14:editId="22F5D885">
                  <wp:simplePos x="0" y="0"/>
                  <wp:positionH relativeFrom="column">
                    <wp:posOffset>845185</wp:posOffset>
                  </wp:positionH>
                  <wp:positionV relativeFrom="paragraph">
                    <wp:posOffset>137795</wp:posOffset>
                  </wp:positionV>
                  <wp:extent cx="597535" cy="678815"/>
                  <wp:effectExtent l="0" t="0" r="0" b="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78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106051B" wp14:editId="25A10C9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130175</wp:posOffset>
                  </wp:positionV>
                  <wp:extent cx="720090" cy="655320"/>
                  <wp:effectExtent l="0" t="0" r="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DCB4E0" w14:textId="77777777" w:rsidR="007C79E4" w:rsidRPr="00BA4C34" w:rsidRDefault="007C79E4" w:rsidP="00915432"/>
          <w:p w14:paraId="6013EADC" w14:textId="77777777" w:rsidR="007C79E4" w:rsidRPr="00BA4C34" w:rsidRDefault="007C79E4" w:rsidP="00915432"/>
        </w:tc>
        <w:tc>
          <w:tcPr>
            <w:tcW w:w="7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F2EE" w14:textId="77777777" w:rsidR="007C79E4" w:rsidRPr="00BA4C34" w:rsidRDefault="007C79E4" w:rsidP="00915432">
            <w:pPr>
              <w:keepNext/>
              <w:ind w:left="360"/>
              <w:jc w:val="center"/>
              <w:outlineLvl w:val="0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Stedelijke Basisscholen 1&amp;</w:t>
            </w:r>
            <w:r w:rsidRPr="00BA4C34">
              <w:rPr>
                <w:rFonts w:cs="Arial"/>
                <w:b/>
                <w:bCs/>
                <w:sz w:val="26"/>
                <w:szCs w:val="26"/>
              </w:rPr>
              <w:t xml:space="preserve">2 </w:t>
            </w:r>
            <w:proofErr w:type="spellStart"/>
            <w:r w:rsidRPr="00BA4C34">
              <w:rPr>
                <w:rFonts w:cs="Arial"/>
                <w:b/>
                <w:bCs/>
                <w:sz w:val="26"/>
                <w:szCs w:val="26"/>
              </w:rPr>
              <w:t>Dilsen</w:t>
            </w:r>
            <w:proofErr w:type="spellEnd"/>
          </w:p>
          <w:p w14:paraId="05E57BB7" w14:textId="77777777" w:rsidR="007C79E4" w:rsidRPr="00BA4C34" w:rsidRDefault="007C79E4" w:rsidP="00915432">
            <w:pPr>
              <w:spacing w:before="120"/>
              <w:jc w:val="center"/>
              <w:rPr>
                <w:rFonts w:cs="Arial"/>
                <w:sz w:val="26"/>
                <w:szCs w:val="26"/>
              </w:rPr>
            </w:pPr>
            <w:r w:rsidRPr="00BA4C34">
              <w:rPr>
                <w:rFonts w:cs="Arial"/>
                <w:sz w:val="26"/>
                <w:szCs w:val="26"/>
              </w:rPr>
              <w:t>Koning Boudewijnplein 4</w:t>
            </w:r>
          </w:p>
          <w:p w14:paraId="4FC7DAA5" w14:textId="77777777" w:rsidR="007C79E4" w:rsidRDefault="007C79E4" w:rsidP="00915432">
            <w:pPr>
              <w:jc w:val="center"/>
              <w:rPr>
                <w:rFonts w:cs="Arial"/>
                <w:sz w:val="26"/>
                <w:szCs w:val="26"/>
              </w:rPr>
            </w:pPr>
            <w:r w:rsidRPr="00BA4C34">
              <w:rPr>
                <w:rFonts w:cs="Arial"/>
                <w:sz w:val="26"/>
                <w:szCs w:val="26"/>
              </w:rPr>
              <w:t>3650 Dilsen-Stokkem</w:t>
            </w:r>
          </w:p>
          <w:p w14:paraId="411BCA80" w14:textId="77777777" w:rsidR="007C79E4" w:rsidRPr="00BA4C34" w:rsidRDefault="007C79E4" w:rsidP="00915432">
            <w:pPr>
              <w:jc w:val="center"/>
            </w:pPr>
            <w:r>
              <w:rPr>
                <w:rFonts w:cs="Arial"/>
                <w:sz w:val="26"/>
                <w:szCs w:val="26"/>
              </w:rPr>
              <w:t>089/79 08 70   089/79 08 69</w:t>
            </w:r>
          </w:p>
        </w:tc>
      </w:tr>
    </w:tbl>
    <w:p w14:paraId="11338E05" w14:textId="21B10F15" w:rsidR="007C79E4" w:rsidRDefault="007C79E4" w:rsidP="007C79E4"/>
    <w:p w14:paraId="209C5A6B" w14:textId="0D9B0B97" w:rsidR="00C437DB" w:rsidRPr="007865CB" w:rsidRDefault="00C437DB" w:rsidP="007C79E4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65CB">
        <w:rPr>
          <w:sz w:val="22"/>
          <w:szCs w:val="22"/>
        </w:rPr>
        <w:t>september 2020</w:t>
      </w:r>
    </w:p>
    <w:p w14:paraId="3B31B5A5" w14:textId="57AC1A2F" w:rsidR="00C437DB" w:rsidRPr="007865CB" w:rsidRDefault="00C437DB" w:rsidP="007C79E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nl"/>
        </w:rPr>
      </w:pPr>
    </w:p>
    <w:p w14:paraId="007553EC" w14:textId="591A191C" w:rsidR="007865CB" w:rsidRPr="007865CB" w:rsidRDefault="007865CB" w:rsidP="007C79E4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  <w:lang w:val="nl"/>
        </w:rPr>
      </w:pPr>
      <w:r w:rsidRPr="007865CB">
        <w:rPr>
          <w:b/>
          <w:bCs/>
          <w:sz w:val="22"/>
          <w:szCs w:val="22"/>
          <w:lang w:val="nl"/>
        </w:rPr>
        <w:t>Aan de ouders van de kinderen uit de 2</w:t>
      </w:r>
      <w:r w:rsidRPr="007865CB">
        <w:rPr>
          <w:b/>
          <w:bCs/>
          <w:sz w:val="22"/>
          <w:szCs w:val="22"/>
          <w:vertAlign w:val="superscript"/>
          <w:lang w:val="nl"/>
        </w:rPr>
        <w:t>de</w:t>
      </w:r>
      <w:r w:rsidRPr="007865CB">
        <w:rPr>
          <w:b/>
          <w:bCs/>
          <w:sz w:val="22"/>
          <w:szCs w:val="22"/>
          <w:lang w:val="nl"/>
        </w:rPr>
        <w:t xml:space="preserve"> en 3</w:t>
      </w:r>
      <w:r w:rsidRPr="007865CB">
        <w:rPr>
          <w:b/>
          <w:bCs/>
          <w:sz w:val="22"/>
          <w:szCs w:val="22"/>
          <w:vertAlign w:val="superscript"/>
          <w:lang w:val="nl"/>
        </w:rPr>
        <w:t>de</w:t>
      </w:r>
      <w:r w:rsidRPr="007865CB">
        <w:rPr>
          <w:b/>
          <w:bCs/>
          <w:sz w:val="22"/>
          <w:szCs w:val="22"/>
          <w:lang w:val="nl"/>
        </w:rPr>
        <w:t xml:space="preserve"> kleuterklassen</w:t>
      </w:r>
    </w:p>
    <w:p w14:paraId="2B31A748" w14:textId="59423EC2" w:rsidR="007865CB" w:rsidRDefault="007865CB" w:rsidP="007C79E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nl"/>
        </w:rPr>
      </w:pPr>
    </w:p>
    <w:p w14:paraId="5D6E6E6B" w14:textId="77777777" w:rsidR="007865CB" w:rsidRDefault="007865CB" w:rsidP="007C79E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nl"/>
        </w:rPr>
      </w:pPr>
    </w:p>
    <w:p w14:paraId="63DFF46E" w14:textId="77777777" w:rsidR="00C437DB" w:rsidRDefault="00C437DB" w:rsidP="007C79E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nl"/>
        </w:rPr>
      </w:pPr>
    </w:p>
    <w:p w14:paraId="01DC1549" w14:textId="7B7AC07C" w:rsidR="007C79E4" w:rsidRPr="00C437DB" w:rsidRDefault="007C79E4" w:rsidP="007C79E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nl"/>
        </w:rPr>
      </w:pPr>
      <w:r w:rsidRPr="00C437DB">
        <w:rPr>
          <w:sz w:val="22"/>
          <w:szCs w:val="22"/>
          <w:lang w:val="nl"/>
        </w:rPr>
        <w:t>Geachte ouders</w:t>
      </w:r>
    </w:p>
    <w:p w14:paraId="2F3754F3" w14:textId="77777777" w:rsidR="00C437DB" w:rsidRPr="00C437DB" w:rsidRDefault="00C437DB" w:rsidP="007C79E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nl"/>
        </w:rPr>
      </w:pPr>
    </w:p>
    <w:p w14:paraId="73293F39" w14:textId="77777777" w:rsidR="007C79E4" w:rsidRPr="00C437DB" w:rsidRDefault="007C79E4" w:rsidP="007C79E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nl"/>
        </w:rPr>
      </w:pPr>
    </w:p>
    <w:p w14:paraId="106B6646" w14:textId="7C3AEBF3" w:rsidR="007C79E4" w:rsidRPr="00C437DB" w:rsidRDefault="006C7911" w:rsidP="007C79E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nl"/>
        </w:rPr>
      </w:pPr>
      <w:r w:rsidRPr="00C437DB">
        <w:rPr>
          <w:sz w:val="22"/>
          <w:szCs w:val="22"/>
          <w:lang w:val="nl"/>
        </w:rPr>
        <w:t xml:space="preserve">Op </w:t>
      </w:r>
      <w:r w:rsidR="00C437DB" w:rsidRPr="00C437DB">
        <w:rPr>
          <w:b/>
          <w:bCs/>
          <w:sz w:val="22"/>
          <w:szCs w:val="22"/>
          <w:lang w:val="nl"/>
        </w:rPr>
        <w:t>donder</w:t>
      </w:r>
      <w:r w:rsidR="00CC0992" w:rsidRPr="00C437DB">
        <w:rPr>
          <w:b/>
          <w:bCs/>
          <w:sz w:val="22"/>
          <w:szCs w:val="22"/>
          <w:lang w:val="nl"/>
        </w:rPr>
        <w:t>dag 1</w:t>
      </w:r>
      <w:r w:rsidRPr="00C437DB">
        <w:rPr>
          <w:b/>
          <w:bCs/>
          <w:sz w:val="22"/>
          <w:szCs w:val="22"/>
          <w:lang w:val="nl"/>
        </w:rPr>
        <w:t xml:space="preserve"> oktober</w:t>
      </w:r>
      <w:r w:rsidR="007C79E4" w:rsidRPr="00C437DB">
        <w:rPr>
          <w:sz w:val="22"/>
          <w:szCs w:val="22"/>
          <w:lang w:val="nl"/>
        </w:rPr>
        <w:t xml:space="preserve"> vindt de </w:t>
      </w:r>
      <w:r w:rsidR="00FF45AD" w:rsidRPr="00C437DB">
        <w:rPr>
          <w:b/>
          <w:bCs/>
          <w:sz w:val="22"/>
          <w:szCs w:val="22"/>
          <w:lang w:val="nl"/>
        </w:rPr>
        <w:t>HERFSTWANDELING</w:t>
      </w:r>
      <w:r w:rsidR="007C79E4" w:rsidRPr="00C437DB">
        <w:rPr>
          <w:sz w:val="22"/>
          <w:szCs w:val="22"/>
          <w:lang w:val="nl"/>
        </w:rPr>
        <w:t xml:space="preserve"> plaats. </w:t>
      </w:r>
    </w:p>
    <w:p w14:paraId="033F3984" w14:textId="656FCD82" w:rsidR="007C79E4" w:rsidRPr="00C437DB" w:rsidRDefault="007C79E4" w:rsidP="007C79E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nl"/>
        </w:rPr>
      </w:pPr>
      <w:r w:rsidRPr="00C437DB">
        <w:rPr>
          <w:sz w:val="22"/>
          <w:szCs w:val="22"/>
          <w:lang w:val="nl"/>
        </w:rPr>
        <w:t>We trekken naar het wandel- en natuurgebied</w:t>
      </w:r>
      <w:r w:rsidR="004E7624">
        <w:rPr>
          <w:sz w:val="22"/>
          <w:szCs w:val="22"/>
          <w:lang w:val="nl"/>
        </w:rPr>
        <w:t xml:space="preserve"> DILSERBOS</w:t>
      </w:r>
      <w:r w:rsidR="00CC0992" w:rsidRPr="00C437DB">
        <w:rPr>
          <w:sz w:val="22"/>
          <w:szCs w:val="22"/>
          <w:lang w:val="nl"/>
        </w:rPr>
        <w:t xml:space="preserve"> en doen daar met de 4- en 5-jarige kleuters een wandeling van 6</w:t>
      </w:r>
      <w:r w:rsidR="00C437DB" w:rsidRPr="00C437DB">
        <w:rPr>
          <w:sz w:val="22"/>
          <w:szCs w:val="22"/>
          <w:lang w:val="nl"/>
        </w:rPr>
        <w:t xml:space="preserve"> </w:t>
      </w:r>
      <w:r w:rsidR="00CC0992" w:rsidRPr="00C437DB">
        <w:rPr>
          <w:sz w:val="22"/>
          <w:szCs w:val="22"/>
          <w:lang w:val="nl"/>
        </w:rPr>
        <w:t>km</w:t>
      </w:r>
      <w:r w:rsidRPr="00C437DB">
        <w:rPr>
          <w:sz w:val="22"/>
          <w:szCs w:val="22"/>
          <w:lang w:val="nl"/>
        </w:rPr>
        <w:t xml:space="preserve">. </w:t>
      </w:r>
      <w:r w:rsidR="00C437DB">
        <w:rPr>
          <w:sz w:val="22"/>
          <w:szCs w:val="22"/>
          <w:lang w:val="nl"/>
        </w:rPr>
        <w:t xml:space="preserve">                                                                                                                    </w:t>
      </w:r>
    </w:p>
    <w:p w14:paraId="1B503E8A" w14:textId="60D56222" w:rsidR="007C79E4" w:rsidRPr="00C437DB" w:rsidRDefault="004E7624" w:rsidP="007C79E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nl"/>
        </w:rPr>
      </w:pPr>
      <w:r>
        <w:rPr>
          <w:sz w:val="22"/>
          <w:szCs w:val="22"/>
          <w:lang w:val="nl"/>
        </w:rPr>
        <w:t>Voor deze 2</w:t>
      </w:r>
      <w:r w:rsidRPr="004E7624">
        <w:rPr>
          <w:sz w:val="22"/>
          <w:szCs w:val="22"/>
          <w:vertAlign w:val="superscript"/>
          <w:lang w:val="nl"/>
        </w:rPr>
        <w:t>de</w:t>
      </w:r>
      <w:r>
        <w:rPr>
          <w:sz w:val="22"/>
          <w:szCs w:val="22"/>
          <w:lang w:val="nl"/>
        </w:rPr>
        <w:t xml:space="preserve"> en 3</w:t>
      </w:r>
      <w:r w:rsidRPr="004E7624">
        <w:rPr>
          <w:sz w:val="22"/>
          <w:szCs w:val="22"/>
          <w:vertAlign w:val="superscript"/>
          <w:lang w:val="nl"/>
        </w:rPr>
        <w:t>de</w:t>
      </w:r>
      <w:r>
        <w:rPr>
          <w:sz w:val="22"/>
          <w:szCs w:val="22"/>
          <w:lang w:val="nl"/>
        </w:rPr>
        <w:t xml:space="preserve"> kleuterklassers voorzien w</w:t>
      </w:r>
      <w:r w:rsidR="007C79E4" w:rsidRPr="00C437DB">
        <w:rPr>
          <w:sz w:val="22"/>
          <w:szCs w:val="22"/>
          <w:lang w:val="nl"/>
        </w:rPr>
        <w:t xml:space="preserve">e regelmatig rust- en picknickmomenten en </w:t>
      </w:r>
      <w:r w:rsidR="00C437DB" w:rsidRPr="00C437DB">
        <w:rPr>
          <w:sz w:val="22"/>
          <w:szCs w:val="22"/>
          <w:lang w:val="nl"/>
        </w:rPr>
        <w:t xml:space="preserve">ook </w:t>
      </w:r>
      <w:r w:rsidR="007C79E4" w:rsidRPr="00C437DB">
        <w:rPr>
          <w:sz w:val="22"/>
          <w:szCs w:val="22"/>
          <w:lang w:val="nl"/>
        </w:rPr>
        <w:t>tijd om te spelen</w:t>
      </w:r>
      <w:r w:rsidR="00C437DB" w:rsidRPr="00C437DB">
        <w:rPr>
          <w:sz w:val="22"/>
          <w:szCs w:val="22"/>
          <w:lang w:val="nl"/>
        </w:rPr>
        <w:t xml:space="preserve"> </w:t>
      </w:r>
      <w:r w:rsidR="007C79E4" w:rsidRPr="00C437DB">
        <w:rPr>
          <w:sz w:val="22"/>
          <w:szCs w:val="22"/>
          <w:lang w:val="nl"/>
        </w:rPr>
        <w:t xml:space="preserve">zal zeker niet ontbreken. </w:t>
      </w:r>
    </w:p>
    <w:p w14:paraId="707BE7D5" w14:textId="424AE7CD" w:rsidR="007C79E4" w:rsidRDefault="007865CB" w:rsidP="007C79E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nl"/>
        </w:rPr>
      </w:pPr>
      <w:r>
        <w:rPr>
          <w:sz w:val="22"/>
          <w:szCs w:val="22"/>
          <w:lang w:val="nl"/>
        </w:rPr>
        <w:t xml:space="preserve">De kleuters van het centrum </w:t>
      </w:r>
      <w:r w:rsidR="00C437DB" w:rsidRPr="00C437DB">
        <w:rPr>
          <w:sz w:val="22"/>
          <w:szCs w:val="22"/>
          <w:lang w:val="nl"/>
        </w:rPr>
        <w:t>vertrekken bij de start van de schooldag met de auto</w:t>
      </w:r>
      <w:r w:rsidR="007C79E4" w:rsidRPr="00C437DB">
        <w:rPr>
          <w:sz w:val="22"/>
          <w:szCs w:val="22"/>
          <w:lang w:val="nl"/>
        </w:rPr>
        <w:t xml:space="preserve">bus en </w:t>
      </w:r>
      <w:r>
        <w:rPr>
          <w:sz w:val="22"/>
          <w:szCs w:val="22"/>
          <w:lang w:val="nl"/>
        </w:rPr>
        <w:t xml:space="preserve">ze zijn binnen de schooluren </w:t>
      </w:r>
      <w:r w:rsidR="007C79E4" w:rsidRPr="00C437DB">
        <w:rPr>
          <w:sz w:val="22"/>
          <w:szCs w:val="22"/>
          <w:lang w:val="nl"/>
        </w:rPr>
        <w:t xml:space="preserve">terug. </w:t>
      </w:r>
    </w:p>
    <w:p w14:paraId="4EAB8734" w14:textId="35F06DDC" w:rsidR="007865CB" w:rsidRPr="007865CB" w:rsidRDefault="007865CB" w:rsidP="007C79E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nl"/>
        </w:rPr>
      </w:pPr>
      <w:r>
        <w:rPr>
          <w:sz w:val="22"/>
          <w:szCs w:val="22"/>
          <w:lang w:val="nl"/>
        </w:rPr>
        <w:t xml:space="preserve">De klas van juf Ilona zal zich onder voldoende begeleiding te voet naar de start van de wandeling begeven </w:t>
      </w:r>
      <w:r w:rsidRPr="007865CB">
        <w:rPr>
          <w:sz w:val="18"/>
          <w:szCs w:val="18"/>
          <w:lang w:val="nl"/>
        </w:rPr>
        <w:t>(Erteveld ligt in de buurt)</w:t>
      </w:r>
      <w:r>
        <w:rPr>
          <w:sz w:val="22"/>
          <w:szCs w:val="22"/>
          <w:lang w:val="nl"/>
        </w:rPr>
        <w:t>.</w:t>
      </w:r>
    </w:p>
    <w:p w14:paraId="252BC075" w14:textId="42228B68" w:rsidR="007865CB" w:rsidRPr="00C437DB" w:rsidRDefault="007865CB" w:rsidP="007C79E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nl"/>
        </w:rPr>
      </w:pPr>
    </w:p>
    <w:p w14:paraId="4552D01B" w14:textId="77777777" w:rsidR="007C79E4" w:rsidRPr="00C437DB" w:rsidRDefault="007C79E4" w:rsidP="007C79E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nl"/>
        </w:rPr>
      </w:pPr>
    </w:p>
    <w:p w14:paraId="15067221" w14:textId="6181301E" w:rsidR="007C79E4" w:rsidRPr="00C437DB" w:rsidRDefault="007C79E4" w:rsidP="007C79E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nl"/>
        </w:rPr>
      </w:pPr>
      <w:r w:rsidRPr="00C437DB">
        <w:rPr>
          <w:sz w:val="22"/>
          <w:szCs w:val="22"/>
          <w:lang w:val="nl"/>
        </w:rPr>
        <w:t>Wat meeb</w:t>
      </w:r>
      <w:r w:rsidR="00C437DB" w:rsidRPr="00C437DB">
        <w:rPr>
          <w:sz w:val="22"/>
          <w:szCs w:val="22"/>
          <w:lang w:val="nl"/>
        </w:rPr>
        <w:t>r</w:t>
      </w:r>
      <w:r w:rsidRPr="00C437DB">
        <w:rPr>
          <w:sz w:val="22"/>
          <w:szCs w:val="22"/>
          <w:lang w:val="nl"/>
        </w:rPr>
        <w:t>engen:</w:t>
      </w:r>
    </w:p>
    <w:p w14:paraId="341FE5BC" w14:textId="77777777" w:rsidR="00C437DB" w:rsidRPr="00C437DB" w:rsidRDefault="00C437DB" w:rsidP="007C79E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nl"/>
        </w:rPr>
      </w:pPr>
    </w:p>
    <w:p w14:paraId="3355190E" w14:textId="7826CF5F" w:rsidR="007C79E4" w:rsidRPr="00C437DB" w:rsidRDefault="00C437DB" w:rsidP="00C437DB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nl"/>
        </w:rPr>
      </w:pPr>
      <w:r w:rsidRPr="00C437DB">
        <w:rPr>
          <w:sz w:val="22"/>
          <w:szCs w:val="22"/>
          <w:lang w:val="nl"/>
        </w:rPr>
        <w:t>s</w:t>
      </w:r>
      <w:r w:rsidR="007C79E4" w:rsidRPr="00C437DB">
        <w:rPr>
          <w:sz w:val="22"/>
          <w:szCs w:val="22"/>
          <w:lang w:val="nl"/>
        </w:rPr>
        <w:t xml:space="preserve">tevige </w:t>
      </w:r>
      <w:r w:rsidR="007C79E4" w:rsidRPr="00C437DB">
        <w:rPr>
          <w:b/>
          <w:bCs/>
          <w:sz w:val="22"/>
          <w:szCs w:val="22"/>
          <w:lang w:val="nl"/>
        </w:rPr>
        <w:t>wandelschoenen</w:t>
      </w:r>
      <w:r w:rsidR="007C79E4" w:rsidRPr="00C437DB">
        <w:rPr>
          <w:sz w:val="22"/>
          <w:szCs w:val="22"/>
          <w:lang w:val="nl"/>
        </w:rPr>
        <w:t xml:space="preserve"> (liefst geen laarzen) en sportieve kledij aangepast aan het weer</w:t>
      </w:r>
    </w:p>
    <w:p w14:paraId="62AF0959" w14:textId="2F63EEA2" w:rsidR="007C79E4" w:rsidRPr="00C437DB" w:rsidRDefault="00C437DB" w:rsidP="007C79E4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nl"/>
        </w:rPr>
      </w:pPr>
      <w:r w:rsidRPr="00C437DB">
        <w:rPr>
          <w:sz w:val="22"/>
          <w:szCs w:val="22"/>
          <w:lang w:val="nl"/>
        </w:rPr>
        <w:t>h</w:t>
      </w:r>
      <w:r w:rsidR="007C79E4" w:rsidRPr="00C437DB">
        <w:rPr>
          <w:sz w:val="22"/>
          <w:szCs w:val="22"/>
          <w:lang w:val="nl"/>
        </w:rPr>
        <w:t xml:space="preserve">andig </w:t>
      </w:r>
      <w:r w:rsidR="007C79E4" w:rsidRPr="00C437DB">
        <w:rPr>
          <w:b/>
          <w:bCs/>
          <w:sz w:val="22"/>
          <w:szCs w:val="22"/>
          <w:lang w:val="nl"/>
        </w:rPr>
        <w:t>rugzakje</w:t>
      </w:r>
      <w:r w:rsidR="007C79E4" w:rsidRPr="00C437DB">
        <w:rPr>
          <w:sz w:val="22"/>
          <w:szCs w:val="22"/>
          <w:lang w:val="nl"/>
        </w:rPr>
        <w:t xml:space="preserve"> met voldoende drank en picknick</w:t>
      </w:r>
    </w:p>
    <w:p w14:paraId="70067E4F" w14:textId="02E6B3FF" w:rsidR="007C79E4" w:rsidRPr="00C437DB" w:rsidRDefault="00C437DB" w:rsidP="007C79E4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nl"/>
        </w:rPr>
      </w:pPr>
      <w:r w:rsidRPr="00C437DB">
        <w:rPr>
          <w:sz w:val="22"/>
          <w:szCs w:val="22"/>
          <w:lang w:val="nl"/>
        </w:rPr>
        <w:t>p</w:t>
      </w:r>
      <w:r w:rsidR="007C79E4" w:rsidRPr="00C437DB">
        <w:rPr>
          <w:sz w:val="22"/>
          <w:szCs w:val="22"/>
          <w:lang w:val="nl"/>
        </w:rPr>
        <w:t xml:space="preserve">lastic </w:t>
      </w:r>
      <w:r w:rsidR="007C79E4" w:rsidRPr="00C437DB">
        <w:rPr>
          <w:b/>
          <w:bCs/>
          <w:sz w:val="22"/>
          <w:szCs w:val="22"/>
          <w:lang w:val="nl"/>
        </w:rPr>
        <w:t>zakje</w:t>
      </w:r>
      <w:r w:rsidR="007C79E4" w:rsidRPr="00C437DB">
        <w:rPr>
          <w:sz w:val="22"/>
          <w:szCs w:val="22"/>
          <w:lang w:val="nl"/>
        </w:rPr>
        <w:t xml:space="preserve"> om op te zitten</w:t>
      </w:r>
    </w:p>
    <w:p w14:paraId="44289AE1" w14:textId="77777777" w:rsidR="007C79E4" w:rsidRPr="00C437DB" w:rsidRDefault="007C79E4" w:rsidP="007C79E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nl"/>
        </w:rPr>
      </w:pPr>
    </w:p>
    <w:p w14:paraId="64CA7F14" w14:textId="77777777" w:rsidR="007C79E4" w:rsidRPr="00C437DB" w:rsidRDefault="007C79E4" w:rsidP="007C79E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nl"/>
        </w:rPr>
      </w:pPr>
      <w:r w:rsidRPr="00C437DB">
        <w:rPr>
          <w:sz w:val="22"/>
          <w:szCs w:val="22"/>
          <w:lang w:val="nl"/>
        </w:rPr>
        <w:t xml:space="preserve">Bij te slecht weer gaat de wandeling niet door. </w:t>
      </w:r>
    </w:p>
    <w:p w14:paraId="477A1E32" w14:textId="77777777" w:rsidR="007C79E4" w:rsidRPr="00C437DB" w:rsidRDefault="007C79E4" w:rsidP="007C79E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nl"/>
        </w:rPr>
      </w:pPr>
    </w:p>
    <w:p w14:paraId="7367CC62" w14:textId="7C6EBD69" w:rsidR="007C79E4" w:rsidRPr="00C437DB" w:rsidRDefault="007C79E4" w:rsidP="007C79E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nl"/>
        </w:rPr>
      </w:pPr>
      <w:r w:rsidRPr="00C437DB">
        <w:rPr>
          <w:sz w:val="22"/>
          <w:szCs w:val="22"/>
          <w:lang w:val="nl"/>
        </w:rPr>
        <w:t>Sportieve groeten</w:t>
      </w:r>
      <w:r w:rsidR="00C437DB" w:rsidRPr="00C437DB">
        <w:rPr>
          <w:sz w:val="22"/>
          <w:szCs w:val="22"/>
          <w:lang w:val="nl"/>
        </w:rPr>
        <w:t xml:space="preserve"> van h</w:t>
      </w:r>
      <w:r w:rsidR="006C7911" w:rsidRPr="00C437DB">
        <w:rPr>
          <w:sz w:val="22"/>
          <w:szCs w:val="22"/>
          <w:lang w:val="nl"/>
        </w:rPr>
        <w:t>et kleuterteam</w:t>
      </w:r>
    </w:p>
    <w:p w14:paraId="7018C6A2" w14:textId="77777777" w:rsidR="007C79E4" w:rsidRDefault="007C79E4" w:rsidP="007C79E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nl"/>
        </w:rPr>
      </w:pPr>
    </w:p>
    <w:p w14:paraId="01891896" w14:textId="77777777" w:rsidR="007C79E4" w:rsidRPr="007C79E4" w:rsidRDefault="007C79E4" w:rsidP="007C79E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nl"/>
        </w:rPr>
      </w:pPr>
    </w:p>
    <w:p w14:paraId="0380DCFB" w14:textId="77777777" w:rsidR="007868B6" w:rsidRDefault="007868B6" w:rsidP="000A36A8">
      <w:pPr>
        <w:jc w:val="right"/>
      </w:pPr>
    </w:p>
    <w:sectPr w:rsidR="007868B6" w:rsidSect="001C3446">
      <w:pgSz w:w="11907" w:h="16840"/>
      <w:pgMar w:top="1134" w:right="1077" w:bottom="1134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8736C"/>
    <w:multiLevelType w:val="hybridMultilevel"/>
    <w:tmpl w:val="E3BAEA62"/>
    <w:lvl w:ilvl="0" w:tplc="53BA5F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92187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88"/>
    <w:rsid w:val="00002AD7"/>
    <w:rsid w:val="000A36A8"/>
    <w:rsid w:val="001166C9"/>
    <w:rsid w:val="001265C2"/>
    <w:rsid w:val="00175798"/>
    <w:rsid w:val="001A08EC"/>
    <w:rsid w:val="001C3446"/>
    <w:rsid w:val="001D3F8E"/>
    <w:rsid w:val="001E385D"/>
    <w:rsid w:val="002E33D6"/>
    <w:rsid w:val="00372C95"/>
    <w:rsid w:val="004E7624"/>
    <w:rsid w:val="00504830"/>
    <w:rsid w:val="005D333F"/>
    <w:rsid w:val="00636F77"/>
    <w:rsid w:val="006B378D"/>
    <w:rsid w:val="006C7911"/>
    <w:rsid w:val="00771A8A"/>
    <w:rsid w:val="00783134"/>
    <w:rsid w:val="007865CB"/>
    <w:rsid w:val="007868B6"/>
    <w:rsid w:val="007C79E4"/>
    <w:rsid w:val="007E4A99"/>
    <w:rsid w:val="008C217C"/>
    <w:rsid w:val="009131DE"/>
    <w:rsid w:val="00915432"/>
    <w:rsid w:val="009647EB"/>
    <w:rsid w:val="0099263C"/>
    <w:rsid w:val="00BC61B4"/>
    <w:rsid w:val="00BF5310"/>
    <w:rsid w:val="00C437DB"/>
    <w:rsid w:val="00C60D96"/>
    <w:rsid w:val="00CC0992"/>
    <w:rsid w:val="00DA1A4C"/>
    <w:rsid w:val="00E75AFB"/>
    <w:rsid w:val="00F11688"/>
    <w:rsid w:val="00F874E1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E8448"/>
  <w15:chartTrackingRefBased/>
  <w15:docId w15:val="{B6041FAF-4766-4D6F-B742-EF36783B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framePr w:w="7169" w:h="2014" w:hSpace="141" w:wrap="auto" w:vAnchor="text" w:hAnchor="page" w:x="4754" w:y="23"/>
      <w:tabs>
        <w:tab w:val="right" w:pos="5954"/>
      </w:tabs>
      <w:overflowPunct w:val="0"/>
      <w:autoSpaceDE w:val="0"/>
      <w:autoSpaceDN w:val="0"/>
      <w:adjustRightInd w:val="0"/>
      <w:textAlignment w:val="baseline"/>
      <w:outlineLvl w:val="0"/>
    </w:pPr>
    <w:rPr>
      <w:rFonts w:cs="Arial"/>
      <w:b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72C9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372C95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BS%201%20en%202\sjablonen\briefhoofd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</Template>
  <TotalTime>14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 DILSEN-STOKKEM</vt:lpstr>
    </vt:vector>
  </TitlesOfParts>
  <Company>Stad Dilsen-Stokkem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 DILSEN-STOKKEM</dc:title>
  <dc:subject/>
  <dc:creator>Stad Dilsen-Stokkem</dc:creator>
  <cp:keywords/>
  <dc:description/>
  <cp:lastModifiedBy>Lutgarde Aerts</cp:lastModifiedBy>
  <cp:revision>3</cp:revision>
  <cp:lastPrinted>2020-09-15T19:00:00Z</cp:lastPrinted>
  <dcterms:created xsi:type="dcterms:W3CDTF">2020-09-16T10:11:00Z</dcterms:created>
  <dcterms:modified xsi:type="dcterms:W3CDTF">2020-09-16T11:03:00Z</dcterms:modified>
</cp:coreProperties>
</file>